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B58E" w14:textId="6BAD03FA" w:rsidR="00FE067E" w:rsidRPr="008E799A" w:rsidRDefault="004A5C6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785E" wp14:editId="2D6E356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5EA1A" w14:textId="7BC0B41D" w:rsidR="004A5C6F" w:rsidRPr="004A5C6F" w:rsidRDefault="004A5C6F" w:rsidP="004A5C6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A5C6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E785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895EA1A" w14:textId="7BC0B41D" w:rsidR="004A5C6F" w:rsidRPr="004A5C6F" w:rsidRDefault="004A5C6F" w:rsidP="004A5C6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A5C6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E799A">
        <w:rPr>
          <w:caps w:val="0"/>
          <w:color w:val="auto"/>
        </w:rPr>
        <w:t>WEST VIRGINIA LEGISLATURE</w:t>
      </w:r>
    </w:p>
    <w:p w14:paraId="1B1EF9BB" w14:textId="77777777" w:rsidR="00CD36CF" w:rsidRPr="008E799A" w:rsidRDefault="00CD36CF" w:rsidP="00CC1F3B">
      <w:pPr>
        <w:pStyle w:val="TitlePageSession"/>
        <w:rPr>
          <w:color w:val="auto"/>
        </w:rPr>
      </w:pPr>
      <w:r w:rsidRPr="008E799A">
        <w:rPr>
          <w:color w:val="auto"/>
        </w:rPr>
        <w:t>20</w:t>
      </w:r>
      <w:r w:rsidR="00EC5E63" w:rsidRPr="008E799A">
        <w:rPr>
          <w:color w:val="auto"/>
        </w:rPr>
        <w:t>2</w:t>
      </w:r>
      <w:r w:rsidR="00C62327" w:rsidRPr="008E799A">
        <w:rPr>
          <w:color w:val="auto"/>
        </w:rPr>
        <w:t>4</w:t>
      </w:r>
      <w:r w:rsidRPr="008E799A">
        <w:rPr>
          <w:color w:val="auto"/>
        </w:rPr>
        <w:t xml:space="preserve"> </w:t>
      </w:r>
      <w:r w:rsidR="003C6034" w:rsidRPr="008E799A">
        <w:rPr>
          <w:caps w:val="0"/>
          <w:color w:val="auto"/>
        </w:rPr>
        <w:t>REGULAR SESSION</w:t>
      </w:r>
    </w:p>
    <w:p w14:paraId="0E5F390D" w14:textId="77777777" w:rsidR="00CD36CF" w:rsidRPr="008E799A" w:rsidRDefault="008120F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F836F2239014F7EB74EFF6FC3900F15"/>
          </w:placeholder>
          <w:text/>
        </w:sdtPr>
        <w:sdtEndPr/>
        <w:sdtContent>
          <w:r w:rsidR="00AE48A0" w:rsidRPr="008E799A">
            <w:rPr>
              <w:color w:val="auto"/>
            </w:rPr>
            <w:t>Introduced</w:t>
          </w:r>
        </w:sdtContent>
      </w:sdt>
    </w:p>
    <w:p w14:paraId="761C7173" w14:textId="7001F284" w:rsidR="00CD36CF" w:rsidRPr="008E799A" w:rsidRDefault="008120F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06D616C706045ED816FF999884DC39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F53A5" w:rsidRPr="008E799A">
            <w:rPr>
              <w:color w:val="auto"/>
            </w:rPr>
            <w:t>Senate</w:t>
          </w:r>
        </w:sdtContent>
      </w:sdt>
      <w:r w:rsidR="00303684" w:rsidRPr="008E799A">
        <w:rPr>
          <w:color w:val="auto"/>
        </w:rPr>
        <w:t xml:space="preserve"> </w:t>
      </w:r>
      <w:r w:rsidR="00CD36CF" w:rsidRPr="008E799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5DE47F328864D4CB1A8F0CC9D161C68"/>
          </w:placeholder>
          <w:text/>
        </w:sdtPr>
        <w:sdtEndPr/>
        <w:sdtContent>
          <w:r w:rsidR="00A631FA">
            <w:rPr>
              <w:color w:val="auto"/>
            </w:rPr>
            <w:t>368</w:t>
          </w:r>
        </w:sdtContent>
      </w:sdt>
    </w:p>
    <w:p w14:paraId="3C393ECA" w14:textId="7065FB36" w:rsidR="00CD36CF" w:rsidRPr="008E799A" w:rsidRDefault="00CD36CF" w:rsidP="00CC1F3B">
      <w:pPr>
        <w:pStyle w:val="Sponsors"/>
        <w:rPr>
          <w:color w:val="auto"/>
        </w:rPr>
      </w:pPr>
      <w:r w:rsidRPr="008E799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1C151E93F55473D93A0434B0D04CBE2"/>
          </w:placeholder>
          <w:text w:multiLine="1"/>
        </w:sdtPr>
        <w:sdtEndPr/>
        <w:sdtContent>
          <w:r w:rsidR="004F53A5" w:rsidRPr="008E799A">
            <w:rPr>
              <w:color w:val="auto"/>
            </w:rPr>
            <w:t>Senator Woodrum</w:t>
          </w:r>
        </w:sdtContent>
      </w:sdt>
    </w:p>
    <w:p w14:paraId="7B2AA884" w14:textId="70EA1FCB" w:rsidR="00E831B3" w:rsidRPr="008E799A" w:rsidRDefault="00CD36CF" w:rsidP="00CC1F3B">
      <w:pPr>
        <w:pStyle w:val="References"/>
        <w:rPr>
          <w:color w:val="auto"/>
        </w:rPr>
      </w:pPr>
      <w:r w:rsidRPr="008E799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3C409E61D634CA4A15027923F8EA105"/>
          </w:placeholder>
          <w:text w:multiLine="1"/>
        </w:sdtPr>
        <w:sdtEndPr/>
        <w:sdtContent>
          <w:r w:rsidR="00A631FA" w:rsidRPr="008E799A">
            <w:rPr>
              <w:color w:val="auto"/>
            </w:rPr>
            <w:t xml:space="preserve">Introduced </w:t>
          </w:r>
          <w:r w:rsidR="00A631FA" w:rsidRPr="00D157F2">
            <w:rPr>
              <w:color w:val="auto"/>
            </w:rPr>
            <w:t>January 12, 2024</w:t>
          </w:r>
          <w:r w:rsidR="00A631FA" w:rsidRPr="008E799A">
            <w:rPr>
              <w:color w:val="auto"/>
            </w:rPr>
            <w:t>; referred</w:t>
          </w:r>
          <w:r w:rsidR="00A631FA" w:rsidRPr="008E799A">
            <w:rPr>
              <w:color w:val="auto"/>
            </w:rPr>
            <w:br/>
            <w:t xml:space="preserve">to the Committee on </w:t>
          </w:r>
          <w:r w:rsidR="008120F5">
            <w:rPr>
              <w:color w:val="auto"/>
            </w:rPr>
            <w:t>Transportation and Infrastructure; and then to the Committee on Finance</w:t>
          </w:r>
        </w:sdtContent>
      </w:sdt>
      <w:r w:rsidRPr="008E799A">
        <w:rPr>
          <w:color w:val="auto"/>
        </w:rPr>
        <w:t>]</w:t>
      </w:r>
    </w:p>
    <w:p w14:paraId="07CD88E4" w14:textId="351B196C" w:rsidR="00376083" w:rsidRPr="008E799A" w:rsidRDefault="00376083" w:rsidP="00376083">
      <w:pPr>
        <w:pStyle w:val="TitleSection"/>
        <w:rPr>
          <w:color w:val="auto"/>
        </w:rPr>
      </w:pPr>
      <w:r w:rsidRPr="008E799A">
        <w:rPr>
          <w:color w:val="auto"/>
        </w:rPr>
        <w:lastRenderedPageBreak/>
        <w:t xml:space="preserve">A BILL to amend and reenact §17A-10-3c of the Code of West Virginia, 1931, as amended, relating to </w:t>
      </w:r>
      <w:r w:rsidR="00287E52" w:rsidRPr="008E799A">
        <w:rPr>
          <w:color w:val="auto"/>
        </w:rPr>
        <w:t xml:space="preserve">providing a </w:t>
      </w:r>
      <w:r w:rsidRPr="008E799A">
        <w:rPr>
          <w:color w:val="auto"/>
        </w:rPr>
        <w:t xml:space="preserve">rebate for the registration of hybrid </w:t>
      </w:r>
      <w:r w:rsidR="00832F35" w:rsidRPr="008E799A">
        <w:rPr>
          <w:color w:val="auto"/>
        </w:rPr>
        <w:t>vehicles</w:t>
      </w:r>
      <w:r w:rsidRPr="008E799A">
        <w:rPr>
          <w:color w:val="auto"/>
        </w:rPr>
        <w:t>.</w:t>
      </w:r>
    </w:p>
    <w:p w14:paraId="48421455" w14:textId="5C5D29B8" w:rsidR="00376083" w:rsidRPr="008E799A" w:rsidRDefault="00376083" w:rsidP="00376083">
      <w:pPr>
        <w:pStyle w:val="EnactingClause"/>
        <w:rPr>
          <w:color w:val="auto"/>
        </w:rPr>
      </w:pPr>
      <w:r w:rsidRPr="008E799A">
        <w:rPr>
          <w:color w:val="auto"/>
        </w:rPr>
        <w:t xml:space="preserve">Be it enacted by the Legislature of West Virginia: </w:t>
      </w:r>
    </w:p>
    <w:p w14:paraId="7270F93F" w14:textId="0DED6898" w:rsidR="008736AA" w:rsidRPr="008E799A" w:rsidRDefault="00376083" w:rsidP="00376083">
      <w:pPr>
        <w:pStyle w:val="ArticleHeading"/>
        <w:rPr>
          <w:color w:val="auto"/>
        </w:rPr>
      </w:pPr>
      <w:r w:rsidRPr="008E799A">
        <w:rPr>
          <w:color w:val="auto"/>
        </w:rPr>
        <w:t>ARTICLE 10. FEES FOR REGISTRATION, LICENSING, ETC.</w:t>
      </w:r>
    </w:p>
    <w:p w14:paraId="56E6D796" w14:textId="77777777" w:rsidR="00376083" w:rsidRPr="008E799A" w:rsidRDefault="00376083" w:rsidP="00CC1F3B">
      <w:pPr>
        <w:pStyle w:val="SectionBody"/>
        <w:rPr>
          <w:color w:val="auto"/>
        </w:rPr>
        <w:sectPr w:rsidR="00376083" w:rsidRPr="008E799A" w:rsidSect="00BA60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2636368" w14:textId="77777777" w:rsidR="00376083" w:rsidRPr="008E799A" w:rsidRDefault="00376083" w:rsidP="009B7DF8">
      <w:pPr>
        <w:pStyle w:val="SectionHeading"/>
        <w:rPr>
          <w:color w:val="auto"/>
        </w:rPr>
        <w:sectPr w:rsidR="00376083" w:rsidRPr="008E799A" w:rsidSect="00B416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E799A">
        <w:rPr>
          <w:color w:val="auto"/>
        </w:rPr>
        <w:t>§17A-10-3c.  Additional registration fees for alternative fuel vehicles.</w:t>
      </w:r>
    </w:p>
    <w:p w14:paraId="29E956E3" w14:textId="77777777" w:rsidR="00376083" w:rsidRPr="008E799A" w:rsidRDefault="00376083" w:rsidP="009B7DF8">
      <w:pPr>
        <w:pStyle w:val="SectionBody"/>
        <w:rPr>
          <w:color w:val="auto"/>
        </w:rPr>
      </w:pPr>
      <w:r w:rsidRPr="008E799A">
        <w:rPr>
          <w:color w:val="auto"/>
        </w:rPr>
        <w:t>(a) The annual registration fee for a vehicle fueled with hydrogen or natural gas is $200.</w:t>
      </w:r>
    </w:p>
    <w:p w14:paraId="7FAD01CC" w14:textId="4FBE78F0" w:rsidR="00CF798F" w:rsidRPr="008E799A" w:rsidRDefault="00376083" w:rsidP="00CF798F">
      <w:pPr>
        <w:pStyle w:val="SectionBody"/>
        <w:rPr>
          <w:color w:val="auto"/>
          <w:u w:val="single"/>
        </w:rPr>
      </w:pPr>
      <w:r w:rsidRPr="008E799A">
        <w:rPr>
          <w:color w:val="auto"/>
        </w:rPr>
        <w:t>(b) The annual registration fee for a vehicle operating on a combination of electricity and petrochemical fuels is $100.</w:t>
      </w:r>
      <w:r w:rsidR="00CF798F" w:rsidRPr="008E799A">
        <w:rPr>
          <w:color w:val="auto"/>
        </w:rPr>
        <w:t xml:space="preserve"> </w:t>
      </w:r>
      <w:r w:rsidR="00CF798F" w:rsidRPr="008E799A">
        <w:rPr>
          <w:color w:val="auto"/>
          <w:u w:val="single"/>
        </w:rPr>
        <w:t>Beginning July 1, 202</w:t>
      </w:r>
      <w:r w:rsidR="00287E52" w:rsidRPr="008E799A">
        <w:rPr>
          <w:color w:val="auto"/>
          <w:u w:val="single"/>
        </w:rPr>
        <w:t>4</w:t>
      </w:r>
      <w:r w:rsidR="00CF798F" w:rsidRPr="008E799A">
        <w:rPr>
          <w:color w:val="auto"/>
          <w:u w:val="single"/>
        </w:rPr>
        <w:t>, the $100 registration paid for vehicles operating on a combination of electricity and petrochemical fuels shall be refunded each year.</w:t>
      </w:r>
    </w:p>
    <w:p w14:paraId="44B7A5AD" w14:textId="77777777" w:rsidR="00376083" w:rsidRPr="008E799A" w:rsidRDefault="00376083" w:rsidP="009B7DF8">
      <w:pPr>
        <w:pStyle w:val="SectionBody"/>
        <w:rPr>
          <w:color w:val="auto"/>
        </w:rPr>
      </w:pPr>
      <w:r w:rsidRPr="008E799A">
        <w:rPr>
          <w:color w:val="auto"/>
        </w:rPr>
        <w:t>(c) The annual registration fee for a vehicle operating exclusively on electricity is $200.</w:t>
      </w:r>
    </w:p>
    <w:p w14:paraId="545BAA33" w14:textId="77777777" w:rsidR="00376083" w:rsidRPr="008E799A" w:rsidRDefault="00376083" w:rsidP="009B7DF8">
      <w:pPr>
        <w:pStyle w:val="SectionBody"/>
        <w:rPr>
          <w:color w:val="auto"/>
        </w:rPr>
      </w:pPr>
      <w:r w:rsidRPr="008E799A">
        <w:rPr>
          <w:color w:val="auto"/>
        </w:rPr>
        <w:t>(d) The fees imposed by this section are in addition to any other fee set forth in this article.</w:t>
      </w:r>
    </w:p>
    <w:p w14:paraId="30E4E5B3" w14:textId="77777777" w:rsidR="00376083" w:rsidRPr="008E799A" w:rsidRDefault="00376083" w:rsidP="00CC1F3B">
      <w:pPr>
        <w:pStyle w:val="SectionBody"/>
        <w:rPr>
          <w:color w:val="auto"/>
        </w:rPr>
        <w:sectPr w:rsidR="00376083" w:rsidRPr="008E799A" w:rsidSect="0037608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316E723" w14:textId="1AFF227E" w:rsidR="00C33014" w:rsidRPr="008E799A" w:rsidRDefault="00C33014" w:rsidP="00287E52">
      <w:pPr>
        <w:pStyle w:val="Note"/>
        <w:ind w:left="0"/>
        <w:rPr>
          <w:color w:val="auto"/>
        </w:rPr>
      </w:pPr>
    </w:p>
    <w:p w14:paraId="50AE104A" w14:textId="146E2C16" w:rsidR="006865E9" w:rsidRPr="008E799A" w:rsidRDefault="00CF1DCA" w:rsidP="00CC1F3B">
      <w:pPr>
        <w:pStyle w:val="Note"/>
        <w:rPr>
          <w:color w:val="auto"/>
        </w:rPr>
      </w:pPr>
      <w:r w:rsidRPr="008E799A">
        <w:rPr>
          <w:color w:val="auto"/>
        </w:rPr>
        <w:t>NOTE: The</w:t>
      </w:r>
      <w:r w:rsidR="006865E9" w:rsidRPr="008E799A">
        <w:rPr>
          <w:color w:val="auto"/>
        </w:rPr>
        <w:t xml:space="preserve"> purpose of this bill is to </w:t>
      </w:r>
      <w:r w:rsidR="00832F35" w:rsidRPr="008E799A">
        <w:rPr>
          <w:color w:val="auto"/>
        </w:rPr>
        <w:t xml:space="preserve">provide a rebate of $100 for owners of hybrid vehicles. </w:t>
      </w:r>
    </w:p>
    <w:p w14:paraId="40B3DA59" w14:textId="10FB9FF6" w:rsidR="006865E9" w:rsidRPr="008E799A" w:rsidRDefault="00AE48A0" w:rsidP="00CC1F3B">
      <w:pPr>
        <w:pStyle w:val="Note"/>
        <w:rPr>
          <w:color w:val="auto"/>
        </w:rPr>
      </w:pPr>
      <w:r w:rsidRPr="008E799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E799A" w:rsidSect="0037608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9E59" w14:textId="77777777" w:rsidR="004F53A5" w:rsidRPr="00B844FE" w:rsidRDefault="004F53A5" w:rsidP="00B844FE">
      <w:r>
        <w:separator/>
      </w:r>
    </w:p>
  </w:endnote>
  <w:endnote w:type="continuationSeparator" w:id="0">
    <w:p w14:paraId="53E2611E" w14:textId="77777777" w:rsidR="004F53A5" w:rsidRPr="00B844FE" w:rsidRDefault="004F53A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4CB20A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FAFC9A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627B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37DB" w14:textId="77777777" w:rsidR="00376083" w:rsidRPr="00A53829" w:rsidRDefault="00376083" w:rsidP="00A538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62BA" w14:textId="77777777" w:rsidR="00376083" w:rsidRPr="00A53829" w:rsidRDefault="00376083" w:rsidP="00A5382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9171" w14:textId="77777777" w:rsidR="00376083" w:rsidRPr="00A53829" w:rsidRDefault="00376083" w:rsidP="00A53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5EA6" w14:textId="77777777" w:rsidR="004F53A5" w:rsidRPr="00B844FE" w:rsidRDefault="004F53A5" w:rsidP="00B844FE">
      <w:r>
        <w:separator/>
      </w:r>
    </w:p>
  </w:footnote>
  <w:footnote w:type="continuationSeparator" w:id="0">
    <w:p w14:paraId="74AEAC8F" w14:textId="77777777" w:rsidR="004F53A5" w:rsidRPr="00B844FE" w:rsidRDefault="004F53A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030F" w14:textId="77777777" w:rsidR="002A0269" w:rsidRPr="00B844FE" w:rsidRDefault="008120F5">
    <w:pPr>
      <w:pStyle w:val="Header"/>
    </w:pPr>
    <w:sdt>
      <w:sdtPr>
        <w:id w:val="-684364211"/>
        <w:placeholder>
          <w:docPart w:val="506D616C706045ED816FF999884DC39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06D616C706045ED816FF999884DC39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D607" w14:textId="140DCC0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4F53A5">
          <w:rPr>
            <w:sz w:val="22"/>
            <w:szCs w:val="22"/>
          </w:rPr>
          <w:t>SB</w:t>
        </w:r>
      </w:sdtContent>
    </w:sdt>
    <w:r w:rsidR="00A631FA">
      <w:rPr>
        <w:sz w:val="22"/>
        <w:szCs w:val="22"/>
      </w:rPr>
      <w:t xml:space="preserve"> 368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F53A5">
          <w:rPr>
            <w:sz w:val="22"/>
            <w:szCs w:val="22"/>
          </w:rPr>
          <w:t>2024R1298</w:t>
        </w:r>
      </w:sdtContent>
    </w:sdt>
  </w:p>
  <w:p w14:paraId="14A089C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CA7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43E3" w14:textId="77777777" w:rsidR="00376083" w:rsidRPr="00A53829" w:rsidRDefault="00376083" w:rsidP="00A5382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ED89" w14:textId="77777777" w:rsidR="00376083" w:rsidRPr="00A53829" w:rsidRDefault="00376083" w:rsidP="00A5382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6B30" w14:textId="77777777" w:rsidR="00376083" w:rsidRPr="00A53829" w:rsidRDefault="00376083" w:rsidP="00A5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A5"/>
    <w:rsid w:val="0000526A"/>
    <w:rsid w:val="0004370B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5C30"/>
    <w:rsid w:val="0027011C"/>
    <w:rsid w:val="00274200"/>
    <w:rsid w:val="00275740"/>
    <w:rsid w:val="00287E52"/>
    <w:rsid w:val="002A0269"/>
    <w:rsid w:val="00303684"/>
    <w:rsid w:val="003143F5"/>
    <w:rsid w:val="00314854"/>
    <w:rsid w:val="00376083"/>
    <w:rsid w:val="00394191"/>
    <w:rsid w:val="003C51CD"/>
    <w:rsid w:val="003C6034"/>
    <w:rsid w:val="003E61B4"/>
    <w:rsid w:val="00400B5C"/>
    <w:rsid w:val="004368E0"/>
    <w:rsid w:val="004A5C6F"/>
    <w:rsid w:val="004C13DD"/>
    <w:rsid w:val="004D3ABE"/>
    <w:rsid w:val="004E3441"/>
    <w:rsid w:val="004F53A5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1548F"/>
    <w:rsid w:val="007A5259"/>
    <w:rsid w:val="007A7081"/>
    <w:rsid w:val="007F1CF5"/>
    <w:rsid w:val="008120F5"/>
    <w:rsid w:val="00832F35"/>
    <w:rsid w:val="00834EDE"/>
    <w:rsid w:val="008736AA"/>
    <w:rsid w:val="008D275D"/>
    <w:rsid w:val="008E799A"/>
    <w:rsid w:val="00946186"/>
    <w:rsid w:val="00980327"/>
    <w:rsid w:val="00986478"/>
    <w:rsid w:val="009B5557"/>
    <w:rsid w:val="009F1067"/>
    <w:rsid w:val="00A31E01"/>
    <w:rsid w:val="00A527AD"/>
    <w:rsid w:val="00A631FA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A607D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CF798F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3A9E4"/>
  <w15:chartTrackingRefBased/>
  <w15:docId w15:val="{DBB8F8D3-010E-4738-8893-BE44A3B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36F2239014F7EB74EFF6FC390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FBCA-3C42-4E0F-B614-511CCF6F6C31}"/>
      </w:docPartPr>
      <w:docPartBody>
        <w:p w:rsidR="00D702F7" w:rsidRDefault="00D702F7">
          <w:pPr>
            <w:pStyle w:val="5F836F2239014F7EB74EFF6FC3900F15"/>
          </w:pPr>
          <w:r w:rsidRPr="00B844FE">
            <w:t>Prefix Text</w:t>
          </w:r>
        </w:p>
      </w:docPartBody>
    </w:docPart>
    <w:docPart>
      <w:docPartPr>
        <w:name w:val="506D616C706045ED816FF999884D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3BBD-A5A2-4D44-8D3E-B0638BCE5150}"/>
      </w:docPartPr>
      <w:docPartBody>
        <w:p w:rsidR="00D702F7" w:rsidRDefault="00D702F7">
          <w:pPr>
            <w:pStyle w:val="506D616C706045ED816FF999884DC39A"/>
          </w:pPr>
          <w:r w:rsidRPr="00B844FE">
            <w:t>[Type here]</w:t>
          </w:r>
        </w:p>
      </w:docPartBody>
    </w:docPart>
    <w:docPart>
      <w:docPartPr>
        <w:name w:val="C5DE47F328864D4CB1A8F0CC9D16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FB62A-B315-42AE-9545-9940F37B1232}"/>
      </w:docPartPr>
      <w:docPartBody>
        <w:p w:rsidR="00D702F7" w:rsidRDefault="00D702F7">
          <w:pPr>
            <w:pStyle w:val="C5DE47F328864D4CB1A8F0CC9D161C68"/>
          </w:pPr>
          <w:r w:rsidRPr="00B844FE">
            <w:t>Number</w:t>
          </w:r>
        </w:p>
      </w:docPartBody>
    </w:docPart>
    <w:docPart>
      <w:docPartPr>
        <w:name w:val="F1C151E93F55473D93A0434B0D04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5F3A-0DFA-43E1-9632-7A19B8F7FB56}"/>
      </w:docPartPr>
      <w:docPartBody>
        <w:p w:rsidR="00D702F7" w:rsidRDefault="00D702F7">
          <w:pPr>
            <w:pStyle w:val="F1C151E93F55473D93A0434B0D04CBE2"/>
          </w:pPr>
          <w:r w:rsidRPr="00B844FE">
            <w:t>Enter Sponsors Here</w:t>
          </w:r>
        </w:p>
      </w:docPartBody>
    </w:docPart>
    <w:docPart>
      <w:docPartPr>
        <w:name w:val="F3C409E61D634CA4A15027923F8E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7577-4AE0-490E-855A-F52CC9925A33}"/>
      </w:docPartPr>
      <w:docPartBody>
        <w:p w:rsidR="00D702F7" w:rsidRDefault="00D702F7">
          <w:pPr>
            <w:pStyle w:val="F3C409E61D634CA4A15027923F8EA10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F7"/>
    <w:rsid w:val="00D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36F2239014F7EB74EFF6FC3900F15">
    <w:name w:val="5F836F2239014F7EB74EFF6FC3900F15"/>
  </w:style>
  <w:style w:type="paragraph" w:customStyle="1" w:styleId="506D616C706045ED816FF999884DC39A">
    <w:name w:val="506D616C706045ED816FF999884DC39A"/>
  </w:style>
  <w:style w:type="paragraph" w:customStyle="1" w:styleId="C5DE47F328864D4CB1A8F0CC9D161C68">
    <w:name w:val="C5DE47F328864D4CB1A8F0CC9D161C68"/>
  </w:style>
  <w:style w:type="paragraph" w:customStyle="1" w:styleId="F1C151E93F55473D93A0434B0D04CBE2">
    <w:name w:val="F1C151E93F55473D93A0434B0D04CBE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C409E61D634CA4A15027923F8EA105">
    <w:name w:val="F3C409E61D634CA4A15027923F8EA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Xris Hess</cp:lastModifiedBy>
  <cp:revision>7</cp:revision>
  <dcterms:created xsi:type="dcterms:W3CDTF">2023-12-01T17:18:00Z</dcterms:created>
  <dcterms:modified xsi:type="dcterms:W3CDTF">2024-01-11T22:47:00Z</dcterms:modified>
</cp:coreProperties>
</file>